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86" w:rsidRDefault="002F4C86" w:rsidP="002F4C86">
      <w:pPr>
        <w:jc w:val="center"/>
        <w:rPr>
          <w:b/>
          <w:sz w:val="32"/>
        </w:rPr>
      </w:pPr>
      <w:r>
        <w:rPr>
          <w:b/>
          <w:sz w:val="32"/>
        </w:rPr>
        <w:t>Anmeldung</w:t>
      </w:r>
      <w:bookmarkStart w:id="0" w:name="_GoBack"/>
      <w:bookmarkEnd w:id="0"/>
    </w:p>
    <w:p w:rsidR="002F4C86" w:rsidRDefault="002F4C86" w:rsidP="002F4C86">
      <w:pPr>
        <w:jc w:val="center"/>
        <w:rPr>
          <w:b/>
          <w:sz w:val="32"/>
        </w:rPr>
      </w:pPr>
    </w:p>
    <w:p w:rsidR="002F4C86" w:rsidRPr="006405FE" w:rsidRDefault="002F4C86" w:rsidP="002F4C86">
      <w:pPr>
        <w:jc w:val="center"/>
        <w:rPr>
          <w:b/>
          <w:sz w:val="24"/>
          <w:szCs w:val="24"/>
        </w:rPr>
      </w:pPr>
      <w:r w:rsidRPr="006405FE">
        <w:rPr>
          <w:b/>
          <w:sz w:val="24"/>
          <w:szCs w:val="24"/>
        </w:rPr>
        <w:t xml:space="preserve">zur SR-Grundausbildung </w:t>
      </w:r>
      <w:r w:rsidR="00E565D9">
        <w:rPr>
          <w:b/>
          <w:sz w:val="24"/>
          <w:szCs w:val="24"/>
        </w:rPr>
        <w:t>2018</w:t>
      </w:r>
      <w:r w:rsidRPr="006405FE">
        <w:rPr>
          <w:b/>
          <w:sz w:val="24"/>
          <w:szCs w:val="24"/>
        </w:rPr>
        <w:t xml:space="preserve"> des Bezirks Mittelfranken</w:t>
      </w:r>
    </w:p>
    <w:p w:rsidR="002F4C86" w:rsidRDefault="002F4C86" w:rsidP="002F4C86">
      <w:pPr>
        <w:jc w:val="center"/>
        <w:rPr>
          <w:b/>
          <w:sz w:val="24"/>
        </w:rPr>
      </w:pPr>
    </w:p>
    <w:p w:rsidR="002F4C86" w:rsidRDefault="002F4C86" w:rsidP="002F4C86">
      <w:pPr>
        <w:rPr>
          <w:b/>
        </w:rPr>
      </w:pPr>
    </w:p>
    <w:p w:rsidR="002F4C86" w:rsidRDefault="002F4C86" w:rsidP="002F4C86">
      <w:pPr>
        <w:rPr>
          <w:u w:val="single"/>
        </w:rPr>
      </w:pPr>
      <w:r>
        <w:t xml:space="preserve">Die Handballabteilung des Vereins: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2F4C86" w:rsidRDefault="002F4C86" w:rsidP="002F4C86">
      <w:r>
        <w:t xml:space="preserve">meldet folgenden </w:t>
      </w:r>
      <w:r>
        <w:rPr>
          <w:b/>
        </w:rPr>
        <w:t>Bewerber:</w:t>
      </w:r>
      <w:r>
        <w:t xml:space="preserve"> </w:t>
      </w:r>
    </w:p>
    <w:p w:rsidR="002F4C86" w:rsidRDefault="002F4C86" w:rsidP="002F4C86"/>
    <w:p w:rsidR="002F4C86" w:rsidRPr="002F4C86" w:rsidRDefault="002F4C86" w:rsidP="002F4C86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Vorname: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4C86" w:rsidRDefault="002F4C86" w:rsidP="002F4C86"/>
    <w:p w:rsidR="002F4C86" w:rsidRDefault="002F4C86" w:rsidP="002F4C86">
      <w:pPr>
        <w:rPr>
          <w:u w:val="single"/>
        </w:rPr>
      </w:pPr>
      <w:r>
        <w:t xml:space="preserve">Geburtsdatum: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4C86" w:rsidRPr="002F4C86" w:rsidRDefault="002F4C86" w:rsidP="002F4C86">
      <w:pPr>
        <w:rPr>
          <w:u w:val="single"/>
        </w:rPr>
      </w:pPr>
    </w:p>
    <w:p w:rsidR="002F4C86" w:rsidRDefault="002F4C86" w:rsidP="002F4C86">
      <w:pPr>
        <w:rPr>
          <w:b/>
          <w:u w:val="single"/>
        </w:rPr>
      </w:pPr>
      <w:r>
        <w:rPr>
          <w:b/>
          <w:u w:val="single"/>
        </w:rPr>
        <w:t xml:space="preserve">Anschrift: </w:t>
      </w:r>
    </w:p>
    <w:p w:rsidR="002F4C86" w:rsidRDefault="002F4C86" w:rsidP="002F4C86"/>
    <w:p w:rsidR="002F4C86" w:rsidRPr="002F4C86" w:rsidRDefault="002F4C86" w:rsidP="002F4C86">
      <w:pPr>
        <w:spacing w:line="360" w:lineRule="auto"/>
        <w:rPr>
          <w:u w:val="single"/>
        </w:rPr>
      </w:pPr>
      <w:r>
        <w:t xml:space="preserve">Straße, Hausnr.: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Tel. priv.: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4C86" w:rsidRPr="002F4C86" w:rsidRDefault="002F4C86" w:rsidP="002F4C86">
      <w:pPr>
        <w:spacing w:line="360" w:lineRule="auto"/>
        <w:rPr>
          <w:u w:val="single"/>
        </w:rPr>
      </w:pPr>
      <w:r>
        <w:t>PLZ, Wohnort: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2F4C86" w:rsidRPr="002F4C86" w:rsidRDefault="002F4C86" w:rsidP="002F4C86">
      <w:pPr>
        <w:spacing w:line="360" w:lineRule="auto"/>
        <w:rPr>
          <w:u w:val="single"/>
        </w:rPr>
      </w:pP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Handy.: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4C86" w:rsidRDefault="002F4C86" w:rsidP="002F4C86">
      <w:r>
        <w:t xml:space="preserve"> (bitte </w:t>
      </w:r>
      <w:r w:rsidRPr="00E3101D">
        <w:rPr>
          <w:u w:val="single"/>
        </w:rPr>
        <w:t>deutlich</w:t>
      </w:r>
      <w:r>
        <w:t xml:space="preserve"> in Druckbuchstaben schreiben!!!)</w:t>
      </w:r>
    </w:p>
    <w:p w:rsidR="002F4C86" w:rsidRDefault="002F4C86" w:rsidP="002F4C86"/>
    <w:p w:rsidR="002F4C86" w:rsidRDefault="002F4C86" w:rsidP="002F4C86">
      <w:pPr>
        <w:rPr>
          <w:b/>
          <w:sz w:val="36"/>
          <w:bdr w:val="single" w:sz="4" w:space="0" w:color="auto"/>
        </w:rPr>
      </w:pPr>
      <w:r>
        <w:rPr>
          <w:b/>
          <w:u w:val="single"/>
        </w:rPr>
        <w:t>Der Bewerber nimmt teil:</w:t>
      </w:r>
      <w:r>
        <w:t xml:space="preserve"> </w:t>
      </w:r>
      <w:r>
        <w:tab/>
      </w:r>
      <w:r w:rsidRPr="005B724E">
        <w:rPr>
          <w:b/>
        </w:rPr>
        <w:t xml:space="preserve">als zukünftig aktiver SR   </w:t>
      </w:r>
      <w:r w:rsidR="008237EB">
        <w:rPr>
          <w:b/>
        </w:rPr>
        <w:tab/>
      </w:r>
      <w:r w:rsidR="008237EB">
        <w:rPr>
          <w:b/>
        </w:rPr>
        <w:tab/>
      </w:r>
      <w:r w:rsidR="008237EB">
        <w:rPr>
          <w:b/>
          <w:sz w:val="36"/>
        </w:rPr>
        <w:t>□</w:t>
      </w:r>
      <w:r w:rsidR="008237EB">
        <w:rPr>
          <w:b/>
        </w:rPr>
        <w:br/>
      </w:r>
      <w:r w:rsidR="008237EB">
        <w:rPr>
          <w:b/>
        </w:rPr>
        <w:tab/>
      </w:r>
      <w:r w:rsidR="008237EB">
        <w:rPr>
          <w:b/>
        </w:rPr>
        <w:tab/>
      </w:r>
      <w:r w:rsidR="008237EB">
        <w:rPr>
          <w:b/>
        </w:rPr>
        <w:tab/>
      </w:r>
      <w:r w:rsidR="008237EB">
        <w:rPr>
          <w:b/>
        </w:rPr>
        <w:tab/>
      </w:r>
      <w:r w:rsidR="008237EB">
        <w:rPr>
          <w:b/>
        </w:rPr>
        <w:tab/>
        <w:t xml:space="preserve">für die Übungsleiterausbildung </w:t>
      </w:r>
      <w:r w:rsidR="007158AC">
        <w:rPr>
          <w:b/>
        </w:rPr>
        <w:t xml:space="preserve">   </w:t>
      </w:r>
      <w:r w:rsidR="008237EB">
        <w:rPr>
          <w:b/>
        </w:rPr>
        <w:tab/>
      </w:r>
      <w:r w:rsidR="008237EB">
        <w:rPr>
          <w:b/>
          <w:sz w:val="36"/>
        </w:rPr>
        <w:t>□</w:t>
      </w:r>
      <w:r w:rsidR="007158AC">
        <w:rPr>
          <w:b/>
        </w:rPr>
        <w:t xml:space="preserve">     </w:t>
      </w:r>
      <w:r>
        <w:rPr>
          <w:b/>
        </w:rPr>
        <w:t xml:space="preserve"> </w:t>
      </w:r>
    </w:p>
    <w:p w:rsidR="00B54C29" w:rsidRPr="00B54C29" w:rsidRDefault="00B54C29" w:rsidP="002F4C86">
      <w:pPr>
        <w:rPr>
          <w:i/>
          <w:sz w:val="20"/>
          <w:szCs w:val="20"/>
          <w:bdr w:val="single" w:sz="4" w:space="0" w:color="auto"/>
        </w:rPr>
      </w:pPr>
      <w:r>
        <w:rPr>
          <w:b/>
          <w:sz w:val="36"/>
          <w:bdr w:val="single" w:sz="4" w:space="0" w:color="auto"/>
        </w:rPr>
        <w:t xml:space="preserve">                             </w:t>
      </w:r>
    </w:p>
    <w:p w:rsidR="002F4C86" w:rsidRPr="00680BCF" w:rsidRDefault="002F4C86" w:rsidP="002F4C86">
      <w:r w:rsidRPr="005B724E">
        <w:rPr>
          <w:b/>
        </w:rPr>
        <w:tab/>
      </w:r>
    </w:p>
    <w:p w:rsidR="002F4C86" w:rsidRDefault="002F4C86" w:rsidP="002F4C86">
      <w:pPr>
        <w:rPr>
          <w:b/>
        </w:rPr>
      </w:pPr>
    </w:p>
    <w:p w:rsidR="002F4C86" w:rsidRPr="002F4C86" w:rsidRDefault="002F4C86" w:rsidP="002F4C86">
      <w:pPr>
        <w:rPr>
          <w:u w:val="single"/>
        </w:rPr>
      </w:pPr>
      <w:r w:rsidRPr="001D62A5">
        <w:t>Als Betreuer steht zur Verfügu</w:t>
      </w:r>
      <w:r>
        <w:t xml:space="preserve">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4C29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4C86" w:rsidRPr="001D62A5" w:rsidRDefault="002F4C86" w:rsidP="002F4C86">
      <w:r>
        <w:rPr>
          <w:b/>
        </w:rPr>
        <w:br/>
      </w:r>
      <w:r w:rsidRPr="001D62A5">
        <w:tab/>
      </w:r>
      <w:r w:rsidRPr="001D62A5">
        <w:tab/>
      </w:r>
      <w:r w:rsidRPr="001D62A5">
        <w:tab/>
      </w:r>
      <w:r w:rsidRPr="001D62A5">
        <w:tab/>
      </w:r>
      <w:r w:rsidRPr="001D62A5">
        <w:tab/>
      </w:r>
      <w:r w:rsidRPr="001D62A5">
        <w:tab/>
        <w:t>(Name, Vorname)</w:t>
      </w:r>
      <w:r w:rsidRPr="001D62A5">
        <w:tab/>
      </w:r>
      <w:r w:rsidRPr="001D62A5">
        <w:tab/>
        <w:t xml:space="preserve">    (Verein)</w:t>
      </w:r>
    </w:p>
    <w:p w:rsidR="002F4C86" w:rsidRDefault="002F4C86" w:rsidP="002F4C86"/>
    <w:p w:rsidR="002F4C86" w:rsidRDefault="002F4C86" w:rsidP="002F4C86"/>
    <w:p w:rsidR="002F4C86" w:rsidRDefault="002F4C86" w:rsidP="002F4C86"/>
    <w:p w:rsidR="002F4C86" w:rsidRDefault="002F4C86" w:rsidP="002F4C8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2F4C86" w:rsidRDefault="002F4C86" w:rsidP="002F4C86">
      <w:r>
        <w:t xml:space="preserve">Unterschrift des Bewerbers bzw. </w:t>
      </w:r>
      <w:r>
        <w:tab/>
      </w:r>
      <w:r>
        <w:tab/>
        <w:t>Unterschrift des Vereinsveran</w:t>
      </w:r>
      <w:r>
        <w:t>t</w:t>
      </w:r>
      <w:r>
        <w:t>wortlichen</w:t>
      </w:r>
      <w:r>
        <w:br/>
        <w:t>bei Minderjährigen Untersch</w:t>
      </w:r>
      <w:r w:rsidR="006405FE">
        <w:t>rift</w:t>
      </w:r>
      <w:r w:rsidR="006405FE">
        <w:br/>
        <w:t>des Erziehungsberechtigten</w:t>
      </w:r>
    </w:p>
    <w:p w:rsidR="002F4C86" w:rsidRDefault="002F4C86" w:rsidP="002F4C86"/>
    <w:p w:rsidR="002F4C86" w:rsidRDefault="002F4C86" w:rsidP="002F4C86">
      <w:pPr>
        <w:ind w:right="-83"/>
      </w:pPr>
      <w:r>
        <w:t xml:space="preserve">Bitte das Anmeldeformular bis spätestens </w:t>
      </w:r>
      <w:r w:rsidR="00E565D9">
        <w:rPr>
          <w:b/>
        </w:rPr>
        <w:t>11.05.2018</w:t>
      </w:r>
      <w:r>
        <w:t xml:space="preserve"> per E-Mail oder Post an:</w:t>
      </w:r>
      <w:r>
        <w:tab/>
      </w:r>
      <w:r>
        <w:tab/>
      </w:r>
      <w:r>
        <w:tab/>
      </w:r>
    </w:p>
    <w:p w:rsidR="002F4C86" w:rsidRDefault="00961492" w:rsidP="002F4C86">
      <w:r>
        <w:t xml:space="preserve">Stv. </w:t>
      </w:r>
      <w:r w:rsidR="002F4C86">
        <w:t xml:space="preserve">BSLW </w:t>
      </w:r>
      <w:r>
        <w:t>Stefan Murrmann</w:t>
      </w:r>
    </w:p>
    <w:p w:rsidR="00961492" w:rsidRDefault="00961492" w:rsidP="00961492">
      <w:proofErr w:type="spellStart"/>
      <w:r>
        <w:t>Stauffenbergstr</w:t>
      </w:r>
      <w:proofErr w:type="spellEnd"/>
      <w:r>
        <w:t>. 6</w:t>
      </w:r>
    </w:p>
    <w:p w:rsidR="00961492" w:rsidRDefault="00961492" w:rsidP="00961492">
      <w:r>
        <w:t>90473 Nürnberg</w:t>
      </w:r>
    </w:p>
    <w:p w:rsidR="00961492" w:rsidRPr="00961492" w:rsidRDefault="00961492" w:rsidP="00961492">
      <w:pPr>
        <w:rPr>
          <w:lang w:val="it-IT"/>
        </w:rPr>
      </w:pPr>
      <w:proofErr w:type="spellStart"/>
      <w:r w:rsidRPr="00961492">
        <w:rPr>
          <w:lang w:val="it-IT"/>
        </w:rPr>
        <w:t>Telefon</w:t>
      </w:r>
      <w:proofErr w:type="spellEnd"/>
      <w:r w:rsidRPr="00961492">
        <w:rPr>
          <w:lang w:val="it-IT"/>
        </w:rPr>
        <w:t xml:space="preserve"> 0911 8932135</w:t>
      </w:r>
      <w:r>
        <w:rPr>
          <w:lang w:val="it-IT"/>
        </w:rPr>
        <w:t xml:space="preserve">, </w:t>
      </w:r>
      <w:proofErr w:type="spellStart"/>
      <w:r w:rsidRPr="00961492">
        <w:rPr>
          <w:lang w:val="it-IT"/>
        </w:rPr>
        <w:t>mobil</w:t>
      </w:r>
      <w:proofErr w:type="spellEnd"/>
      <w:r w:rsidRPr="00961492">
        <w:rPr>
          <w:lang w:val="it-IT"/>
        </w:rPr>
        <w:t xml:space="preserve"> 0176 45505058</w:t>
      </w:r>
    </w:p>
    <w:p w:rsidR="00F62B86" w:rsidRPr="00E51AB8" w:rsidRDefault="00961492" w:rsidP="00961492">
      <w:pPr>
        <w:rPr>
          <w:lang w:val="it-IT"/>
        </w:rPr>
      </w:pPr>
      <w:r>
        <w:rPr>
          <w:lang w:val="it-IT"/>
        </w:rPr>
        <w:t>Email gs.murrmann@</w:t>
      </w:r>
      <w:r w:rsidRPr="00961492">
        <w:rPr>
          <w:lang w:val="it-IT"/>
        </w:rPr>
        <w:t>nefkom.net</w:t>
      </w:r>
    </w:p>
    <w:sectPr w:rsidR="00F62B86" w:rsidRPr="00E51AB8" w:rsidSect="00384D33">
      <w:headerReference w:type="first" r:id="rId8"/>
      <w:footerReference w:type="first" r:id="rId9"/>
      <w:pgSz w:w="11900" w:h="16840" w:code="9"/>
      <w:pgMar w:top="1134" w:right="851" w:bottom="1134" w:left="1418" w:header="0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8D" w:rsidRDefault="00DA288D">
      <w:r>
        <w:separator/>
      </w:r>
    </w:p>
  </w:endnote>
  <w:endnote w:type="continuationSeparator" w:id="0">
    <w:p w:rsidR="00DA288D" w:rsidRDefault="00DA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B8" w:rsidRDefault="00E51AB8" w:rsidP="00E51AB8">
    <w:pPr>
      <w:pStyle w:val="Fuzeile"/>
      <w:jc w:val="center"/>
      <w:rPr>
        <w:sz w:val="16"/>
        <w:szCs w:val="16"/>
      </w:rPr>
    </w:pPr>
  </w:p>
  <w:p w:rsidR="00E51AB8" w:rsidRDefault="00E51AB8" w:rsidP="00E51AB8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Bayerischer Handball-Verband e.V. · Bezirk Mittelfranken · Postanschrift: </w:t>
    </w:r>
    <w:proofErr w:type="spellStart"/>
    <w:r>
      <w:rPr>
        <w:sz w:val="16"/>
        <w:szCs w:val="16"/>
      </w:rPr>
      <w:t>Allersberger</w:t>
    </w:r>
    <w:proofErr w:type="spellEnd"/>
    <w:r>
      <w:rPr>
        <w:sz w:val="16"/>
        <w:szCs w:val="16"/>
      </w:rPr>
      <w:t xml:space="preserve"> Str. 99 · 90461 Nürnberg</w:t>
    </w:r>
  </w:p>
  <w:p w:rsidR="00E51AB8" w:rsidRDefault="00E51AB8" w:rsidP="00E51AB8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Tel. 0911 / 46 88 07, Fax: 0911 / 47 62 01, E-Mail: bezirk_3@bhv-online.de</w:t>
    </w:r>
  </w:p>
  <w:p w:rsidR="00E51AB8" w:rsidRDefault="00E51AB8" w:rsidP="00E51AB8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Sparkasse Nürnberg ·  IBAN DE26 7605 0101 0002 6116 79 · BIC SSKNDE77XXX</w:t>
    </w:r>
  </w:p>
  <w:p w:rsidR="00B52B5D" w:rsidRPr="00E51AB8" w:rsidRDefault="00E51AB8" w:rsidP="00E51AB8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Bezirksvorsitzender: Jürgen Häckel, E-Mail: juergen.haeckel@bhv-online.de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8D" w:rsidRDefault="00DA288D">
      <w:r>
        <w:separator/>
      </w:r>
    </w:p>
  </w:footnote>
  <w:footnote w:type="continuationSeparator" w:id="0">
    <w:p w:rsidR="00DA288D" w:rsidRDefault="00DA2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CD" w:rsidRDefault="006D5679" w:rsidP="003419C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7254875</wp:posOffset>
              </wp:positionV>
              <wp:extent cx="360045" cy="360045"/>
              <wp:effectExtent l="0" t="0" r="1905" b="0"/>
              <wp:wrapTopAndBottom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E4F" w:rsidRDefault="00AE4E4F" w:rsidP="00AE4E4F">
                          <w:pPr>
                            <w:pBdr>
                              <w:top w:val="single" w:sz="6" w:space="1" w:color="auto"/>
                            </w:pBd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571.25pt;width:28.3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" o:allowincell="f" filled="f" stroked="f">
              <v:textbox inset="0,0,0,0">
                <w:txbxContent>
                  <w:p w:rsidR="00AE4E4F" w:rsidRDefault="00AE4E4F" w:rsidP="00AE4E4F">
                    <w:pPr>
                      <w:pBdr>
                        <w:top w:val="single" w:sz="6" w:space="1" w:color="auto"/>
                      </w:pBdr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3816350</wp:posOffset>
              </wp:positionV>
              <wp:extent cx="360045" cy="252730"/>
              <wp:effectExtent l="0" t="0" r="1905" b="0"/>
              <wp:wrapSquare wrapText="bothSides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E4F" w:rsidRDefault="00AE4E4F" w:rsidP="00AE4E4F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0;margin-top:300.5pt;width:28.35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" filled="f" fillcolor="aqua" stroked="f">
              <v:textbox inset="0,0,0,0">
                <w:txbxContent>
                  <w:p w:rsidR="00AE4E4F" w:rsidRDefault="00AE4E4F" w:rsidP="00AE4E4F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:rsidR="003419CD" w:rsidRDefault="003419CD" w:rsidP="003419CD"/>
  <w:p w:rsidR="003419CD" w:rsidRPr="00884AFA" w:rsidRDefault="003419CD" w:rsidP="003419CD">
    <w:pPr>
      <w:rPr>
        <w:color w:val="548DD4"/>
      </w:rPr>
    </w:pPr>
  </w:p>
  <w:p w:rsidR="003419CD" w:rsidRPr="007158AC" w:rsidRDefault="006D5679" w:rsidP="007158AC">
    <w:pPr>
      <w:ind w:left="-142"/>
      <w:rPr>
        <w:b/>
        <w:color w:val="00B0F0"/>
        <w:sz w:val="28"/>
        <w:szCs w:val="28"/>
      </w:rPr>
    </w:pPr>
    <w:r>
      <w:rPr>
        <w:noProof/>
      </w:rPr>
      <w:drawing>
        <wp:inline distT="0" distB="0" distL="0" distR="0">
          <wp:extent cx="2774315" cy="678180"/>
          <wp:effectExtent l="0" t="0" r="6985" b="7620"/>
          <wp:docPr id="1" name="Bild 1" descr="BHV_Logo_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V_Logo_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31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58AC">
      <w:rPr>
        <w:b/>
        <w:color w:val="00B0F0"/>
        <w:sz w:val="20"/>
        <w:szCs w:val="20"/>
      </w:rPr>
      <w:tab/>
    </w:r>
    <w:r w:rsidR="007158AC">
      <w:rPr>
        <w:b/>
        <w:color w:val="00B0F0"/>
        <w:sz w:val="20"/>
        <w:szCs w:val="20"/>
      </w:rPr>
      <w:tab/>
    </w:r>
    <w:r w:rsidR="007158AC">
      <w:rPr>
        <w:b/>
        <w:color w:val="00B0F0"/>
        <w:sz w:val="20"/>
        <w:szCs w:val="20"/>
      </w:rPr>
      <w:tab/>
    </w:r>
    <w:r w:rsidR="007158AC">
      <w:rPr>
        <w:b/>
        <w:color w:val="00B0F0"/>
        <w:sz w:val="20"/>
        <w:szCs w:val="20"/>
      </w:rPr>
      <w:tab/>
    </w:r>
    <w:r w:rsidR="007158AC" w:rsidRPr="007158AC">
      <w:rPr>
        <w:b/>
        <w:sz w:val="28"/>
        <w:szCs w:val="28"/>
      </w:rPr>
      <w:t>Bezirk Mittelfranken</w:t>
    </w:r>
  </w:p>
  <w:p w:rsidR="003D3286" w:rsidRPr="003D3286" w:rsidRDefault="003D3286" w:rsidP="003419CD">
    <w:pPr>
      <w:rPr>
        <w:b/>
        <w:sz w:val="16"/>
        <w:szCs w:val="16"/>
      </w:rPr>
    </w:pPr>
  </w:p>
  <w:p w:rsidR="003419CD" w:rsidRPr="00884AFA" w:rsidRDefault="003419CD" w:rsidP="003419CD">
    <w:pPr>
      <w:rPr>
        <w:b/>
        <w:color w:val="00ABE5"/>
        <w:sz w:val="20"/>
        <w:szCs w:val="20"/>
      </w:rPr>
    </w:pPr>
    <w:r w:rsidRPr="00884AFA">
      <w:rPr>
        <w:b/>
        <w:color w:val="00ABE5"/>
        <w:sz w:val="20"/>
        <w:szCs w:val="20"/>
      </w:rPr>
      <w:t xml:space="preserve">Handball – </w:t>
    </w:r>
    <w:r w:rsidR="00E565D9">
      <w:rPr>
        <w:b/>
        <w:color w:val="00ABE5"/>
        <w:sz w:val="20"/>
        <w:szCs w:val="20"/>
      </w:rPr>
      <w:t>Wir. Gewinnen. Gemeinsam.</w:t>
    </w:r>
  </w:p>
  <w:p w:rsidR="003419CD" w:rsidRPr="003D3D37" w:rsidRDefault="006D5679" w:rsidP="003419CD">
    <w:pPr>
      <w:rPr>
        <w:b/>
        <w:color w:val="00B0F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-718820</wp:posOffset>
              </wp:positionH>
              <wp:positionV relativeFrom="paragraph">
                <wp:posOffset>120015</wp:posOffset>
              </wp:positionV>
              <wp:extent cx="7560310" cy="0"/>
              <wp:effectExtent l="14605" t="15240" r="16510" b="1333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ABE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56.6pt;margin-top:9.45pt;width:595.3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" strokecolor="#00abe5" strokeweight="2pt">
              <v:shadow color="#868686"/>
            </v:shape>
          </w:pict>
        </mc:Fallback>
      </mc:AlternateContent>
    </w:r>
  </w:p>
  <w:p w:rsidR="003419CD" w:rsidRDefault="003419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D483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F548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20E60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0FAA1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9129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A80CD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3B89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EFA11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DAE9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2E9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E5A1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ab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2C"/>
    <w:rsid w:val="0000612C"/>
    <w:rsid w:val="000108E2"/>
    <w:rsid w:val="000530E1"/>
    <w:rsid w:val="00066587"/>
    <w:rsid w:val="000826BE"/>
    <w:rsid w:val="00091748"/>
    <w:rsid w:val="00096FF5"/>
    <w:rsid w:val="000A4EF0"/>
    <w:rsid w:val="000C496D"/>
    <w:rsid w:val="000D3EAF"/>
    <w:rsid w:val="000F49E3"/>
    <w:rsid w:val="000F7AE9"/>
    <w:rsid w:val="001033AD"/>
    <w:rsid w:val="00122BC1"/>
    <w:rsid w:val="00147E43"/>
    <w:rsid w:val="001A6A4C"/>
    <w:rsid w:val="00223382"/>
    <w:rsid w:val="002432B0"/>
    <w:rsid w:val="002502F3"/>
    <w:rsid w:val="00256DB0"/>
    <w:rsid w:val="002608F4"/>
    <w:rsid w:val="0029020C"/>
    <w:rsid w:val="002B033B"/>
    <w:rsid w:val="002E1879"/>
    <w:rsid w:val="002E6F44"/>
    <w:rsid w:val="002F4C86"/>
    <w:rsid w:val="002F590B"/>
    <w:rsid w:val="0031090D"/>
    <w:rsid w:val="00337CE1"/>
    <w:rsid w:val="003419CD"/>
    <w:rsid w:val="0036796A"/>
    <w:rsid w:val="00384D33"/>
    <w:rsid w:val="00391178"/>
    <w:rsid w:val="003935EA"/>
    <w:rsid w:val="003A1E5D"/>
    <w:rsid w:val="003D3286"/>
    <w:rsid w:val="003D3D37"/>
    <w:rsid w:val="00412003"/>
    <w:rsid w:val="004A7FEE"/>
    <w:rsid w:val="004F2279"/>
    <w:rsid w:val="00504B89"/>
    <w:rsid w:val="0052027C"/>
    <w:rsid w:val="00526A62"/>
    <w:rsid w:val="00527255"/>
    <w:rsid w:val="00537982"/>
    <w:rsid w:val="0056460B"/>
    <w:rsid w:val="00592C21"/>
    <w:rsid w:val="005934EB"/>
    <w:rsid w:val="00597770"/>
    <w:rsid w:val="005D0863"/>
    <w:rsid w:val="005D25DA"/>
    <w:rsid w:val="005E200B"/>
    <w:rsid w:val="005F0ABB"/>
    <w:rsid w:val="0061378D"/>
    <w:rsid w:val="00630535"/>
    <w:rsid w:val="006405FE"/>
    <w:rsid w:val="006550D6"/>
    <w:rsid w:val="00684D64"/>
    <w:rsid w:val="006866A3"/>
    <w:rsid w:val="00690E09"/>
    <w:rsid w:val="006A1043"/>
    <w:rsid w:val="006C4DAB"/>
    <w:rsid w:val="006C511D"/>
    <w:rsid w:val="006D0969"/>
    <w:rsid w:val="006D5679"/>
    <w:rsid w:val="006E5274"/>
    <w:rsid w:val="006F2462"/>
    <w:rsid w:val="007158AC"/>
    <w:rsid w:val="00747E29"/>
    <w:rsid w:val="007544EA"/>
    <w:rsid w:val="00760116"/>
    <w:rsid w:val="0076129D"/>
    <w:rsid w:val="00794C07"/>
    <w:rsid w:val="007C0759"/>
    <w:rsid w:val="007C0BA5"/>
    <w:rsid w:val="008237EB"/>
    <w:rsid w:val="00827D84"/>
    <w:rsid w:val="00840DA7"/>
    <w:rsid w:val="00854165"/>
    <w:rsid w:val="00884352"/>
    <w:rsid w:val="00884AFA"/>
    <w:rsid w:val="00897571"/>
    <w:rsid w:val="008F05F3"/>
    <w:rsid w:val="008F4F8F"/>
    <w:rsid w:val="00961492"/>
    <w:rsid w:val="009A5D5E"/>
    <w:rsid w:val="009B2BCC"/>
    <w:rsid w:val="009D51EC"/>
    <w:rsid w:val="009D790B"/>
    <w:rsid w:val="009E13A4"/>
    <w:rsid w:val="00A42976"/>
    <w:rsid w:val="00A559C0"/>
    <w:rsid w:val="00AA1157"/>
    <w:rsid w:val="00AB3F28"/>
    <w:rsid w:val="00AC66AC"/>
    <w:rsid w:val="00AD62F3"/>
    <w:rsid w:val="00AD6ECA"/>
    <w:rsid w:val="00AE4E4F"/>
    <w:rsid w:val="00B027B3"/>
    <w:rsid w:val="00B41E9A"/>
    <w:rsid w:val="00B52B5D"/>
    <w:rsid w:val="00B54C29"/>
    <w:rsid w:val="00B558F4"/>
    <w:rsid w:val="00BD0F05"/>
    <w:rsid w:val="00BD3F86"/>
    <w:rsid w:val="00BF2EEC"/>
    <w:rsid w:val="00C13980"/>
    <w:rsid w:val="00CC19A0"/>
    <w:rsid w:val="00CE7904"/>
    <w:rsid w:val="00CF6699"/>
    <w:rsid w:val="00D07F1D"/>
    <w:rsid w:val="00D10E00"/>
    <w:rsid w:val="00D32C65"/>
    <w:rsid w:val="00D57FD0"/>
    <w:rsid w:val="00D7420E"/>
    <w:rsid w:val="00DA288D"/>
    <w:rsid w:val="00DA4B7F"/>
    <w:rsid w:val="00DA60E2"/>
    <w:rsid w:val="00DB48D8"/>
    <w:rsid w:val="00DC3C7B"/>
    <w:rsid w:val="00DD5382"/>
    <w:rsid w:val="00E136C1"/>
    <w:rsid w:val="00E201B3"/>
    <w:rsid w:val="00E4396A"/>
    <w:rsid w:val="00E51AB8"/>
    <w:rsid w:val="00E565D9"/>
    <w:rsid w:val="00E83330"/>
    <w:rsid w:val="00EE398C"/>
    <w:rsid w:val="00EE6E9C"/>
    <w:rsid w:val="00F62B86"/>
    <w:rsid w:val="00F83719"/>
    <w:rsid w:val="00FC2627"/>
    <w:rsid w:val="00FE05BF"/>
    <w:rsid w:val="00F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be5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1A52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A52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F246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24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0F05"/>
    <w:rPr>
      <w:color w:val="0000FF"/>
      <w:u w:val="single"/>
    </w:rPr>
  </w:style>
  <w:style w:type="character" w:styleId="Platzhaltertext">
    <w:name w:val="Placeholder Text"/>
    <w:uiPriority w:val="99"/>
    <w:semiHidden/>
    <w:rsid w:val="000530E1"/>
    <w:rPr>
      <w:color w:val="808080"/>
    </w:rPr>
  </w:style>
  <w:style w:type="paragraph" w:customStyle="1" w:styleId="Betreff">
    <w:name w:val="Betreff"/>
    <w:basedOn w:val="Standard"/>
    <w:next w:val="Standard"/>
    <w:rsid w:val="00412003"/>
    <w:pPr>
      <w:spacing w:before="360" w:after="480"/>
      <w:ind w:right="2828"/>
    </w:pPr>
    <w:rPr>
      <w:b/>
    </w:rPr>
  </w:style>
  <w:style w:type="paragraph" w:customStyle="1" w:styleId="AnredeVorlage">
    <w:name w:val="Anrede Vorlage"/>
    <w:basedOn w:val="Betreff"/>
    <w:next w:val="Standard"/>
    <w:qFormat/>
    <w:rsid w:val="00AE4E4F"/>
    <w:pPr>
      <w:spacing w:after="240"/>
      <w:ind w:right="-7"/>
    </w:pPr>
    <w:rPr>
      <w:b w:val="0"/>
    </w:rPr>
  </w:style>
  <w:style w:type="paragraph" w:customStyle="1" w:styleId="Gru">
    <w:name w:val="Gruß"/>
    <w:basedOn w:val="Betreff"/>
    <w:qFormat/>
    <w:rsid w:val="00AE4E4F"/>
    <w:pPr>
      <w:spacing w:before="600" w:after="1200"/>
      <w:ind w:right="-7"/>
    </w:pPr>
    <w:rPr>
      <w:b w:val="0"/>
    </w:rPr>
  </w:style>
  <w:style w:type="paragraph" w:customStyle="1" w:styleId="Text">
    <w:name w:val="Text"/>
    <w:basedOn w:val="Betreff"/>
    <w:qFormat/>
    <w:rsid w:val="00AE4E4F"/>
    <w:pPr>
      <w:spacing w:after="240"/>
      <w:ind w:right="-7"/>
    </w:pPr>
    <w:rPr>
      <w:b w:val="0"/>
    </w:rPr>
  </w:style>
  <w:style w:type="character" w:customStyle="1" w:styleId="FuzeileZchn">
    <w:name w:val="Fußzeile Zchn"/>
    <w:link w:val="Fuzeile"/>
    <w:uiPriority w:val="99"/>
    <w:rsid w:val="005379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1A52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A52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F246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24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0F05"/>
    <w:rPr>
      <w:color w:val="0000FF"/>
      <w:u w:val="single"/>
    </w:rPr>
  </w:style>
  <w:style w:type="character" w:styleId="Platzhaltertext">
    <w:name w:val="Placeholder Text"/>
    <w:uiPriority w:val="99"/>
    <w:semiHidden/>
    <w:rsid w:val="000530E1"/>
    <w:rPr>
      <w:color w:val="808080"/>
    </w:rPr>
  </w:style>
  <w:style w:type="paragraph" w:customStyle="1" w:styleId="Betreff">
    <w:name w:val="Betreff"/>
    <w:basedOn w:val="Standard"/>
    <w:next w:val="Standard"/>
    <w:rsid w:val="00412003"/>
    <w:pPr>
      <w:spacing w:before="360" w:after="480"/>
      <w:ind w:right="2828"/>
    </w:pPr>
    <w:rPr>
      <w:b/>
    </w:rPr>
  </w:style>
  <w:style w:type="paragraph" w:customStyle="1" w:styleId="AnredeVorlage">
    <w:name w:val="Anrede Vorlage"/>
    <w:basedOn w:val="Betreff"/>
    <w:next w:val="Standard"/>
    <w:qFormat/>
    <w:rsid w:val="00AE4E4F"/>
    <w:pPr>
      <w:spacing w:after="240"/>
      <w:ind w:right="-7"/>
    </w:pPr>
    <w:rPr>
      <w:b w:val="0"/>
    </w:rPr>
  </w:style>
  <w:style w:type="paragraph" w:customStyle="1" w:styleId="Gru">
    <w:name w:val="Gruß"/>
    <w:basedOn w:val="Betreff"/>
    <w:qFormat/>
    <w:rsid w:val="00AE4E4F"/>
    <w:pPr>
      <w:spacing w:before="600" w:after="1200"/>
      <w:ind w:right="-7"/>
    </w:pPr>
    <w:rPr>
      <w:b w:val="0"/>
    </w:rPr>
  </w:style>
  <w:style w:type="paragraph" w:customStyle="1" w:styleId="Text">
    <w:name w:val="Text"/>
    <w:basedOn w:val="Betreff"/>
    <w:qFormat/>
    <w:rsid w:val="00AE4E4F"/>
    <w:pPr>
      <w:spacing w:after="240"/>
      <w:ind w:right="-7"/>
    </w:pPr>
    <w:rPr>
      <w:b w:val="0"/>
    </w:rPr>
  </w:style>
  <w:style w:type="character" w:customStyle="1" w:styleId="FuzeileZchn">
    <w:name w:val="Fußzeile Zchn"/>
    <w:link w:val="Fuzeile"/>
    <w:uiPriority w:val="99"/>
    <w:rsid w:val="005379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ezirk\Muster_Formulare_Vorlagen\Vorlagen\Vorlage%20blank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blanko.dot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Bayerischer Handball-Verband e</vt:lpstr>
    </vt:vector>
  </TitlesOfParts>
  <Company>xxx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Bayerischer Handball-Verband e</dc:title>
  <dc:creator>huivogel</dc:creator>
  <cp:lastModifiedBy>Ria</cp:lastModifiedBy>
  <cp:revision>3</cp:revision>
  <cp:lastPrinted>2009-02-17T14:25:00Z</cp:lastPrinted>
  <dcterms:created xsi:type="dcterms:W3CDTF">2018-02-28T13:26:00Z</dcterms:created>
  <dcterms:modified xsi:type="dcterms:W3CDTF">2018-02-28T13:30:00Z</dcterms:modified>
</cp:coreProperties>
</file>